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13.01.2021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BB2DA5" w:rsidRPr="00BB2DA5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B2DA5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BB2DA5" w:rsidRDefault="00BB2D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B2DA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13.01.2021   11:28</w:t>
      </w:r>
    </w:p>
    <w:p w:rsidR="00E813F4" w:rsidRPr="00BB2DA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B2DA5">
        <w:rPr>
          <w:rFonts w:ascii="Tahoma" w:hAnsi="Tahoma" w:cs="Tahoma"/>
          <w:b/>
          <w:szCs w:val="20"/>
        </w:rPr>
        <w:t>Vprašanje:</w:t>
      </w:r>
    </w:p>
    <w:p w:rsidR="00E813F4" w:rsidRPr="00BB2DA5" w:rsidRDefault="00E813F4" w:rsidP="00BB2DA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B2DA5" w:rsidRDefault="00BB2DA5" w:rsidP="00BB2DA5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B2DA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 za informacijo, kakšen je plan zapore cestišča glede na predvideno dolžino trase projekta?</w:t>
      </w:r>
      <w:r w:rsidRPr="00BB2DA5">
        <w:rPr>
          <w:rFonts w:ascii="Tahoma" w:hAnsi="Tahoma" w:cs="Tahoma"/>
          <w:color w:val="333333"/>
          <w:sz w:val="20"/>
          <w:szCs w:val="20"/>
        </w:rPr>
        <w:br/>
      </w:r>
      <w:r w:rsidRPr="00BB2DA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Navedeni podatek je namreč ključnega pomena glede same priprave del na trasi in kasnejšega asfaltiranja cestišča.</w:t>
      </w:r>
      <w:r w:rsidRPr="00BB2DA5">
        <w:rPr>
          <w:rFonts w:ascii="Tahoma" w:hAnsi="Tahoma" w:cs="Tahoma"/>
          <w:color w:val="333333"/>
          <w:sz w:val="20"/>
          <w:szCs w:val="20"/>
        </w:rPr>
        <w:br/>
      </w:r>
      <w:r w:rsidRPr="00BB2DA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Prav tako prosimo za informacijo ali obstaja projekt predvidene zapore po trasi projekta ali se le-ta pridobi šele po postopku izbire izvajalca posla?</w:t>
      </w:r>
      <w:r w:rsidRPr="00BB2DA5">
        <w:rPr>
          <w:rFonts w:ascii="Tahoma" w:hAnsi="Tahoma" w:cs="Tahoma"/>
          <w:color w:val="333333"/>
          <w:sz w:val="20"/>
          <w:szCs w:val="20"/>
        </w:rPr>
        <w:br/>
      </w:r>
      <w:r w:rsidRPr="00BB2DA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</w:t>
      </w:r>
    </w:p>
    <w:p w:rsidR="00BB2DA5" w:rsidRPr="00BB2DA5" w:rsidRDefault="00BB2DA5" w:rsidP="00BB2DA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BB2DA5" w:rsidRDefault="00E813F4" w:rsidP="00BB2DA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B2DA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B2DA5">
        <w:rPr>
          <w:rFonts w:ascii="Tahoma" w:hAnsi="Tahoma" w:cs="Tahoma"/>
          <w:b/>
          <w:szCs w:val="20"/>
        </w:rPr>
        <w:t>Odgovor:</w:t>
      </w:r>
    </w:p>
    <w:p w:rsidR="00E813F4" w:rsidRDefault="00E813F4" w:rsidP="00BB2D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77CFC" w:rsidRDefault="000B7E85" w:rsidP="00BB2D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Predviden p</w:t>
      </w:r>
      <w:r w:rsidR="00B77CFC">
        <w:rPr>
          <w:rFonts w:ascii="Tahoma" w:hAnsi="Tahoma" w:cs="Tahoma"/>
          <w:sz w:val="20"/>
          <w:szCs w:val="20"/>
        </w:rPr>
        <w:t xml:space="preserve">lan zapor in </w:t>
      </w:r>
      <w:r w:rsidR="0096442E">
        <w:rPr>
          <w:rFonts w:ascii="Tahoma" w:hAnsi="Tahoma" w:cs="Tahoma"/>
          <w:sz w:val="20"/>
          <w:szCs w:val="20"/>
        </w:rPr>
        <w:t xml:space="preserve">obveznost </w:t>
      </w:r>
      <w:r w:rsidR="00B77CFC">
        <w:rPr>
          <w:rFonts w:ascii="Tahoma" w:hAnsi="Tahoma" w:cs="Tahoma"/>
          <w:sz w:val="20"/>
          <w:szCs w:val="20"/>
        </w:rPr>
        <w:t>izdelav</w:t>
      </w:r>
      <w:r w:rsidR="0096442E">
        <w:rPr>
          <w:rFonts w:ascii="Tahoma" w:hAnsi="Tahoma" w:cs="Tahoma"/>
          <w:sz w:val="20"/>
          <w:szCs w:val="20"/>
        </w:rPr>
        <w:t>e</w:t>
      </w:r>
      <w:r w:rsidR="00B77CFC">
        <w:rPr>
          <w:rFonts w:ascii="Tahoma" w:hAnsi="Tahoma" w:cs="Tahoma"/>
          <w:sz w:val="20"/>
          <w:szCs w:val="20"/>
        </w:rPr>
        <w:t xml:space="preserve"> elaborata za zaporo ceste sta razvidna iz pogodbenega popisa </w:t>
      </w:r>
      <w:r w:rsidR="007660BF">
        <w:rPr>
          <w:rFonts w:ascii="Tahoma" w:hAnsi="Tahoma" w:cs="Tahoma"/>
          <w:sz w:val="20"/>
          <w:szCs w:val="20"/>
        </w:rPr>
        <w:t xml:space="preserve">del </w:t>
      </w:r>
      <w:r w:rsidR="00B77CFC">
        <w:rPr>
          <w:rFonts w:ascii="Tahoma" w:hAnsi="Tahoma" w:cs="Tahoma"/>
          <w:sz w:val="20"/>
          <w:szCs w:val="20"/>
        </w:rPr>
        <w:t>v poglavju Pripravljalna dela in tuje storitve.</w:t>
      </w:r>
    </w:p>
    <w:p w:rsidR="00B77CFC" w:rsidRPr="00BB2DA5" w:rsidRDefault="00B77CFC" w:rsidP="00BB2D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B2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72" w:rsidRDefault="00C94972">
      <w:r>
        <w:separator/>
      </w:r>
    </w:p>
  </w:endnote>
  <w:endnote w:type="continuationSeparator" w:id="0">
    <w:p w:rsidR="00C94972" w:rsidRDefault="00C9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B2DA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72" w:rsidRDefault="00C94972">
      <w:r>
        <w:separator/>
      </w:r>
    </w:p>
  </w:footnote>
  <w:footnote w:type="continuationSeparator" w:id="0">
    <w:p w:rsidR="00C94972" w:rsidRDefault="00C9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BB2D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646A9"/>
    <w:rsid w:val="000B7E85"/>
    <w:rsid w:val="001836BB"/>
    <w:rsid w:val="00216549"/>
    <w:rsid w:val="0022267E"/>
    <w:rsid w:val="0024528F"/>
    <w:rsid w:val="002507C2"/>
    <w:rsid w:val="00290551"/>
    <w:rsid w:val="003133A6"/>
    <w:rsid w:val="003560E2"/>
    <w:rsid w:val="003579C0"/>
    <w:rsid w:val="00424A5A"/>
    <w:rsid w:val="0044323F"/>
    <w:rsid w:val="004B34B5"/>
    <w:rsid w:val="005372A2"/>
    <w:rsid w:val="00556816"/>
    <w:rsid w:val="00634B0D"/>
    <w:rsid w:val="00637BE6"/>
    <w:rsid w:val="007660BF"/>
    <w:rsid w:val="0096442E"/>
    <w:rsid w:val="009B1FD9"/>
    <w:rsid w:val="00A05C73"/>
    <w:rsid w:val="00A17575"/>
    <w:rsid w:val="00AD3747"/>
    <w:rsid w:val="00B77CFC"/>
    <w:rsid w:val="00BB2DA5"/>
    <w:rsid w:val="00C9497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murko</cp:lastModifiedBy>
  <cp:revision>5</cp:revision>
  <cp:lastPrinted>2021-01-13T10:35:00Z</cp:lastPrinted>
  <dcterms:created xsi:type="dcterms:W3CDTF">2021-01-13T10:34:00Z</dcterms:created>
  <dcterms:modified xsi:type="dcterms:W3CDTF">2021-01-17T21:23:00Z</dcterms:modified>
</cp:coreProperties>
</file>